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B248A6" w:rsidP="00620AE8">
      <w:pPr>
        <w:pStyle w:val="Heading1"/>
      </w:pPr>
      <w:r>
        <w:t>NEOK CPCU Society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B11AA2FE4F1D474AB6AF6CB5AF941566"/>
        </w:placeholder>
        <w:date w:fullDate="2017-02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B248A6" w:rsidP="00B75CFC">
          <w:pPr>
            <w:pStyle w:val="Date"/>
          </w:pPr>
          <w:r>
            <w:t>February 1,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9A457E" w:rsidP="00361DEE">
      <w:sdt>
        <w:sdtPr>
          <w:alias w:val="Name"/>
          <w:tag w:val="Name"/>
          <w:id w:val="811033081"/>
          <w:placeholder>
            <w:docPart w:val="FC85E384031944ABA68D99E542159E6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248A6">
            <w:t>President Kelly Bear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B248A6">
        <w:t>NEOK CPCU</w:t>
      </w:r>
      <w:r w:rsidR="0015180F" w:rsidRPr="00AE361F">
        <w:t xml:space="preserve"> at </w:t>
      </w:r>
      <w:sdt>
        <w:sdtPr>
          <w:id w:val="811033121"/>
          <w:placeholder>
            <w:docPart w:val="F3F06412F6DF43EB9DBA8263379A4883"/>
          </w:placeholder>
        </w:sdtPr>
        <w:sdtEndPr/>
        <w:sdtContent>
          <w:r w:rsidR="00B248A6">
            <w:t>12:00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8202EBC61E594802B88816CF4A3B9D43"/>
          </w:placeholder>
          <w:date w:fullDate="2017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48A6">
            <w:t>February 1, 2017</w:t>
          </w:r>
        </w:sdtContent>
      </w:sdt>
      <w:r w:rsidR="00361DEE">
        <w:t xml:space="preserve"> at </w:t>
      </w:r>
      <w:r w:rsidR="00B248A6">
        <w:t>Ted’s Café Escondido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  <w:r w:rsidR="00692488">
        <w:t xml:space="preserve"> – 2017 Board of Officers was introduced and approved by attending members</w:t>
      </w:r>
    </w:p>
    <w:p w:rsidR="00366C62" w:rsidRDefault="00692488" w:rsidP="00366C62">
      <w:r>
        <w:t>President- Kell</w:t>
      </w:r>
      <w:r w:rsidR="00366C62">
        <w:t>y Bear</w:t>
      </w:r>
    </w:p>
    <w:p w:rsidR="0072609F" w:rsidRDefault="0072609F" w:rsidP="00366C62">
      <w:r>
        <w:t>President Elect- Jeremy Watson</w:t>
      </w:r>
    </w:p>
    <w:p w:rsidR="00366C62" w:rsidRDefault="00366C62" w:rsidP="00366C62">
      <w:r>
        <w:t>Vice President- Ashley Bearden</w:t>
      </w:r>
    </w:p>
    <w:p w:rsidR="00366C62" w:rsidRDefault="0072609F" w:rsidP="00366C62">
      <w:r>
        <w:t>Treasurer- Jeff Hill</w:t>
      </w:r>
    </w:p>
    <w:p w:rsidR="00366C62" w:rsidRDefault="00366C62" w:rsidP="00366C62">
      <w:r>
        <w:t>Secretary- Drew Santine</w:t>
      </w:r>
    </w:p>
    <w:p w:rsidR="00366C62" w:rsidRDefault="00366C62" w:rsidP="00366C62">
      <w:r>
        <w:t xml:space="preserve">Member </w:t>
      </w:r>
      <w:proofErr w:type="gramStart"/>
      <w:r>
        <w:t>At</w:t>
      </w:r>
      <w:proofErr w:type="gramEnd"/>
      <w:r>
        <w:t xml:space="preserve"> Large- Heather Blevins</w:t>
      </w:r>
    </w:p>
    <w:p w:rsidR="00366C62" w:rsidRDefault="00366C62" w:rsidP="00361DEE">
      <w:pPr>
        <w:pStyle w:val="ListParagraph"/>
      </w:pPr>
      <w:r>
        <w:t>Invocation was offered</w:t>
      </w:r>
    </w:p>
    <w:p w:rsidR="00366C62" w:rsidRDefault="00366C62" w:rsidP="00361DEE">
      <w:pPr>
        <w:pStyle w:val="ListParagraph"/>
      </w:pPr>
      <w:r>
        <w:t>CPCU Pledge was recited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366C62" w:rsidRDefault="009A457E" w:rsidP="00366C62">
      <w:sdt>
        <w:sdtPr>
          <w:alias w:val="Name"/>
          <w:tag w:val="Name"/>
          <w:id w:val="811033276"/>
          <w:placeholder>
            <w:docPart w:val="C86B9A67131F4106BD1EE8F70BAFC98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248A6">
            <w:t>Secretary Drew Santine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2C3D7E" w:rsidRDefault="00366C62" w:rsidP="00812C9A">
      <w:pPr>
        <w:pStyle w:val="ListNumber"/>
      </w:pPr>
      <w:r>
        <w:t>There were no open issues to discuss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76FA1" w:rsidRPr="00361DEE" w:rsidRDefault="00366C62" w:rsidP="002C3D7E">
      <w:pPr>
        <w:pStyle w:val="ListNumber"/>
        <w:numPr>
          <w:ilvl w:val="0"/>
          <w:numId w:val="25"/>
        </w:numPr>
      </w:pPr>
      <w:r>
        <w:t>Opportunities to assist with committees were offered by the President</w:t>
      </w:r>
    </w:p>
    <w:p w:rsidR="002C3D7E" w:rsidRDefault="00366C62" w:rsidP="00366C62">
      <w:pPr>
        <w:pStyle w:val="ListNumber"/>
        <w:numPr>
          <w:ilvl w:val="0"/>
          <w:numId w:val="25"/>
        </w:numPr>
      </w:pPr>
      <w:r>
        <w:t xml:space="preserve">Speaker David Hall conducted a talk on interest groups and why they are important. 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9A457E" w:rsidP="00360B6E">
      <w:sdt>
        <w:sdtPr>
          <w:alias w:val="Name"/>
          <w:tag w:val="Name"/>
          <w:id w:val="811033342"/>
          <w:placeholder>
            <w:docPart w:val="815493EA6BA447B38B0635E8A5AEEF7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248A6">
            <w:t>President Kelly Bear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366C62">
        <w:t>1:00 PM</w:t>
      </w:r>
      <w:r w:rsidR="00680296" w:rsidRPr="00361DEE">
        <w:t>.</w:t>
      </w:r>
    </w:p>
    <w:p w:rsidR="008E476B" w:rsidRDefault="0015180F" w:rsidP="00361DEE">
      <w:r>
        <w:lastRenderedPageBreak/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366C62">
        <w:t>Drew Santine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9A457E">
        <w:t>Kelly Bear</w:t>
      </w:r>
      <w:bookmarkStart w:id="0" w:name="_GoBack"/>
      <w:bookmarkEnd w:id="0"/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6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366C62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488"/>
    <w:rsid w:val="006928C1"/>
    <w:rsid w:val="006F03D4"/>
    <w:rsid w:val="0072609F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9A457E"/>
    <w:rsid w:val="00A07662"/>
    <w:rsid w:val="00A9231C"/>
    <w:rsid w:val="00AE361F"/>
    <w:rsid w:val="00B247A9"/>
    <w:rsid w:val="00B248A6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A051D354-9C89-4E46-B5A0-3FAB5C6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629165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1AA2FE4F1D474AB6AF6CB5AF94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70A5-F6CA-4EAC-8406-BF0EF606031E}"/>
      </w:docPartPr>
      <w:docPartBody>
        <w:p w:rsidR="00A52DCF" w:rsidRDefault="000B4B17">
          <w:pPr>
            <w:pStyle w:val="B11AA2FE4F1D474AB6AF6CB5AF941566"/>
          </w:pPr>
          <w:r>
            <w:t>[Click to select date]</w:t>
          </w:r>
        </w:p>
      </w:docPartBody>
    </w:docPart>
    <w:docPart>
      <w:docPartPr>
        <w:name w:val="FC85E384031944ABA68D99E54215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D97-D304-418D-A985-49BE64785CEF}"/>
      </w:docPartPr>
      <w:docPartBody>
        <w:p w:rsidR="00A52DCF" w:rsidRDefault="000B4B17">
          <w:pPr>
            <w:pStyle w:val="FC85E384031944ABA68D99E542159E6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F3F06412F6DF43EB9DBA8263379A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FD07-A3FD-42ED-B92E-6E570D1ABDD2}"/>
      </w:docPartPr>
      <w:docPartBody>
        <w:p w:rsidR="00A52DCF" w:rsidRDefault="000B4B17">
          <w:pPr>
            <w:pStyle w:val="F3F06412F6DF43EB9DBA8263379A488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8202EBC61E594802B88816CF4A3B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B2D2-99B6-49D7-9FBC-A0CD4E38C83A}"/>
      </w:docPartPr>
      <w:docPartBody>
        <w:p w:rsidR="00A52DCF" w:rsidRDefault="000B4B17">
          <w:pPr>
            <w:pStyle w:val="8202EBC61E594802B88816CF4A3B9D43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C86B9A67131F4106BD1EE8F70BAF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7C11-133E-4D91-BFF3-105FEB12A05A}"/>
      </w:docPartPr>
      <w:docPartBody>
        <w:p w:rsidR="00A52DCF" w:rsidRDefault="000B4B17">
          <w:pPr>
            <w:pStyle w:val="C86B9A67131F4106BD1EE8F70BAFC984"/>
          </w:pPr>
          <w:r>
            <w:t>[Secretary Name]</w:t>
          </w:r>
        </w:p>
      </w:docPartBody>
    </w:docPart>
    <w:docPart>
      <w:docPartPr>
        <w:name w:val="815493EA6BA447B38B0635E8A5AE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3741-DED4-4D0C-A102-553452D5759D}"/>
      </w:docPartPr>
      <w:docPartBody>
        <w:p w:rsidR="00A52DCF" w:rsidRDefault="000B4B17">
          <w:pPr>
            <w:pStyle w:val="815493EA6BA447B38B0635E8A5AEEF75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17"/>
    <w:rsid w:val="000B4B17"/>
    <w:rsid w:val="00A52DCF"/>
    <w:rsid w:val="00EF2D05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AA2FE4F1D474AB6AF6CB5AF941566">
    <w:name w:val="B11AA2FE4F1D474AB6AF6CB5AF9415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85E384031944ABA68D99E542159E61">
    <w:name w:val="FC85E384031944ABA68D99E542159E61"/>
  </w:style>
  <w:style w:type="paragraph" w:customStyle="1" w:styleId="E511149710A9426290F59BCD1299A82D">
    <w:name w:val="E511149710A9426290F59BCD1299A82D"/>
  </w:style>
  <w:style w:type="paragraph" w:customStyle="1" w:styleId="F3F06412F6DF43EB9DBA8263379A4883">
    <w:name w:val="F3F06412F6DF43EB9DBA8263379A4883"/>
  </w:style>
  <w:style w:type="paragraph" w:customStyle="1" w:styleId="8202EBC61E594802B88816CF4A3B9D43">
    <w:name w:val="8202EBC61E594802B88816CF4A3B9D43"/>
  </w:style>
  <w:style w:type="paragraph" w:customStyle="1" w:styleId="C1C6D45F590E4F27BB02D37AB6456576">
    <w:name w:val="C1C6D45F590E4F27BB02D37AB6456576"/>
  </w:style>
  <w:style w:type="paragraph" w:customStyle="1" w:styleId="317458F59461413EB6571CB5998F1793">
    <w:name w:val="317458F59461413EB6571CB5998F1793"/>
  </w:style>
  <w:style w:type="paragraph" w:customStyle="1" w:styleId="54014DE0262F4027B8F05D3A167D9C53">
    <w:name w:val="54014DE0262F4027B8F05D3A167D9C53"/>
  </w:style>
  <w:style w:type="paragraph" w:customStyle="1" w:styleId="C86B9A67131F4106BD1EE8F70BAFC984">
    <w:name w:val="C86B9A67131F4106BD1EE8F70BAFC984"/>
  </w:style>
  <w:style w:type="paragraph" w:customStyle="1" w:styleId="4188113B0F2245BE98AB3852223E0FD6">
    <w:name w:val="4188113B0F2245BE98AB3852223E0FD6"/>
  </w:style>
  <w:style w:type="paragraph" w:customStyle="1" w:styleId="CD073D9928B345FB8192DFB3A6AC7B9F">
    <w:name w:val="CD073D9928B345FB8192DFB3A6AC7B9F"/>
  </w:style>
  <w:style w:type="paragraph" w:customStyle="1" w:styleId="8F15CC1221BF465AAD798DB9CC80B614">
    <w:name w:val="8F15CC1221BF465AAD798DB9CC80B614"/>
  </w:style>
  <w:style w:type="paragraph" w:customStyle="1" w:styleId="9A6B06B4527C47B5B0F0BADB240C7DDE">
    <w:name w:val="9A6B06B4527C47B5B0F0BADB240C7DDE"/>
  </w:style>
  <w:style w:type="paragraph" w:customStyle="1" w:styleId="A5DF0861F6C34D9CA9C7C5B19C25E729">
    <w:name w:val="A5DF0861F6C34D9CA9C7C5B19C25E729"/>
  </w:style>
  <w:style w:type="paragraph" w:customStyle="1" w:styleId="138A7E8158BB416CB1B992DE005ED668">
    <w:name w:val="138A7E8158BB416CB1B992DE005ED668"/>
  </w:style>
  <w:style w:type="paragraph" w:customStyle="1" w:styleId="815493EA6BA447B38B0635E8A5AEEF75">
    <w:name w:val="815493EA6BA447B38B0635E8A5AEEF75"/>
  </w:style>
  <w:style w:type="paragraph" w:customStyle="1" w:styleId="9BD968BBDED74297B3D4452E90F45499">
    <w:name w:val="9BD968BBDED74297B3D4452E90F45499"/>
  </w:style>
  <w:style w:type="paragraph" w:customStyle="1" w:styleId="7832829D836A4269A3D5CD3EBC87961C">
    <w:name w:val="7832829D836A4269A3D5CD3EBC87961C"/>
  </w:style>
  <w:style w:type="paragraph" w:customStyle="1" w:styleId="432909889A5F4716969F34397A8A25B3">
    <w:name w:val="432909889A5F4716969F34397A8A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Secretary Drew Santine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93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AA629165</dc:creator>
  <cp:keywords/>
  <dc:description>President Kelly Bear</dc:description>
  <cp:lastModifiedBy>Kelly Bear</cp:lastModifiedBy>
  <cp:revision>4</cp:revision>
  <cp:lastPrinted>2002-03-13T18:46:00Z</cp:lastPrinted>
  <dcterms:created xsi:type="dcterms:W3CDTF">2017-02-07T21:04:00Z</dcterms:created>
  <dcterms:modified xsi:type="dcterms:W3CDTF">2017-03-08T21:40:00Z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